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03"/>
        <w:gridCol w:w="998"/>
        <w:gridCol w:w="884"/>
        <w:gridCol w:w="1390"/>
        <w:gridCol w:w="1338"/>
        <w:gridCol w:w="391"/>
        <w:gridCol w:w="1907"/>
        <w:gridCol w:w="119"/>
      </w:tblGrid>
      <w:tr w:rsidR="006F3C33" w14:paraId="4F404515" w14:textId="77777777" w:rsidTr="00846ADD">
        <w:trPr>
          <w:gridAfter w:val="2"/>
          <w:wAfter w:w="2026" w:type="dxa"/>
          <w:trHeight w:val="1498"/>
          <w:jc w:val="center"/>
        </w:trPr>
        <w:tc>
          <w:tcPr>
            <w:tcW w:w="6175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14:paraId="228D1A0E" w14:textId="77777777" w:rsidR="006F3C33" w:rsidRPr="00846ADD" w:rsidRDefault="00B70B6D" w:rsidP="00846ADD">
            <w:pPr>
              <w:pStyle w:val="Heading1"/>
            </w:pPr>
            <w:r w:rsidRPr="00846ADD">
              <w:t xml:space="preserve">Tax </w:t>
            </w:r>
            <w:r w:rsidR="00D74B22" w:rsidRPr="00846ADD">
              <w:t>INVOICE</w:t>
            </w:r>
          </w:p>
          <w:p w14:paraId="1A2D49BB" w14:textId="77777777" w:rsidR="009C6A83" w:rsidRDefault="009C6A83" w:rsidP="00132F86">
            <w:pPr>
              <w:pStyle w:val="DateandNumber"/>
              <w:rPr>
                <w:sz w:val="20"/>
                <w:szCs w:val="20"/>
              </w:rPr>
            </w:pPr>
          </w:p>
          <w:p w14:paraId="567238B7" w14:textId="77777777" w:rsidR="00132F86" w:rsidRPr="009C6A83" w:rsidRDefault="00132F86" w:rsidP="00132F86">
            <w:pPr>
              <w:pStyle w:val="DateandNumber"/>
              <w:rPr>
                <w:sz w:val="20"/>
                <w:szCs w:val="20"/>
              </w:rPr>
            </w:pPr>
            <w:r w:rsidRPr="009C6A83">
              <w:rPr>
                <w:sz w:val="20"/>
                <w:szCs w:val="20"/>
              </w:rPr>
              <w:t xml:space="preserve">Date: </w:t>
            </w:r>
            <w:r w:rsidR="002B1937" w:rsidRPr="009C6A83">
              <w:rPr>
                <w:sz w:val="20"/>
                <w:szCs w:val="20"/>
              </w:rPr>
              <w:t>day/month/year</w:t>
            </w:r>
          </w:p>
          <w:p w14:paraId="76F69DA4" w14:textId="77777777" w:rsidR="00132F86" w:rsidRPr="009C6A83" w:rsidRDefault="00D74B22" w:rsidP="006B2192">
            <w:pPr>
              <w:pStyle w:val="DateandNumber"/>
              <w:rPr>
                <w:sz w:val="20"/>
                <w:szCs w:val="20"/>
              </w:rPr>
            </w:pPr>
            <w:r w:rsidRPr="009C6A83">
              <w:rPr>
                <w:sz w:val="20"/>
                <w:szCs w:val="20"/>
              </w:rPr>
              <w:t>Invoice</w:t>
            </w:r>
            <w:r w:rsidR="009C6A83" w:rsidRPr="009C6A83">
              <w:rPr>
                <w:sz w:val="20"/>
                <w:szCs w:val="20"/>
              </w:rPr>
              <w:t>:</w:t>
            </w:r>
            <w:r w:rsidR="00132F86" w:rsidRPr="009C6A83">
              <w:rPr>
                <w:sz w:val="20"/>
                <w:szCs w:val="20"/>
              </w:rPr>
              <w:t xml:space="preserve"> </w:t>
            </w:r>
            <w:r w:rsidR="00324142">
              <w:rPr>
                <w:sz w:val="20"/>
                <w:szCs w:val="20"/>
              </w:rPr>
              <w:t>[</w:t>
            </w:r>
            <w:r w:rsidR="00132F86" w:rsidRPr="009C6A83">
              <w:rPr>
                <w:sz w:val="20"/>
                <w:szCs w:val="20"/>
              </w:rPr>
              <w:t>#</w:t>
            </w:r>
            <w:sdt>
              <w:sdtPr>
                <w:rPr>
                  <w:sz w:val="20"/>
                  <w:szCs w:val="20"/>
                </w:rPr>
                <w:id w:val="310030296"/>
                <w:placeholder>
                  <w:docPart w:val="8B0B98DB9952478E90104549EB63605E"/>
                </w:placeholder>
              </w:sdtPr>
              <w:sdtContent>
                <w:r w:rsidR="002B1937" w:rsidRPr="009C6A83">
                  <w:rPr>
                    <w:sz w:val="20"/>
                    <w:szCs w:val="20"/>
                  </w:rPr>
                  <w:t>01</w:t>
                </w:r>
                <w:r w:rsidR="00324142">
                  <w:rPr>
                    <w:sz w:val="20"/>
                    <w:szCs w:val="20"/>
                  </w:rPr>
                  <w:t>]</w:t>
                </w:r>
              </w:sdtContent>
            </w:sdt>
          </w:p>
          <w:p w14:paraId="6E0AA29F" w14:textId="77777777" w:rsidR="00AF0B8D" w:rsidRDefault="00AF0B8D" w:rsidP="006B2192">
            <w:pPr>
              <w:pStyle w:val="DateandNumber"/>
            </w:pPr>
          </w:p>
          <w:p w14:paraId="290DAC51" w14:textId="77777777" w:rsidR="009C6A83" w:rsidRPr="00132F86" w:rsidRDefault="009C6A83" w:rsidP="006B2192">
            <w:pPr>
              <w:pStyle w:val="DateandNumber"/>
            </w:pPr>
          </w:p>
        </w:tc>
        <w:tc>
          <w:tcPr>
            <w:tcW w:w="1729" w:type="dxa"/>
            <w:gridSpan w:val="2"/>
            <w:shd w:val="clear" w:color="auto" w:fill="auto"/>
          </w:tcPr>
          <w:p w14:paraId="0C987153" w14:textId="77777777" w:rsidR="006F3C33" w:rsidRPr="000E042A" w:rsidRDefault="006F3C33" w:rsidP="00AF0B8D">
            <w:pPr>
              <w:pStyle w:val="slogan"/>
            </w:pPr>
          </w:p>
        </w:tc>
      </w:tr>
      <w:tr w:rsidR="002B1937" w:rsidRPr="009C6A83" w14:paraId="6F0D974C" w14:textId="77777777" w:rsidTr="00BD056A">
        <w:trPr>
          <w:gridAfter w:val="3"/>
          <w:wAfter w:w="2417" w:type="dxa"/>
          <w:trHeight w:val="1586"/>
          <w:jc w:val="center"/>
        </w:trPr>
        <w:tc>
          <w:tcPr>
            <w:tcW w:w="2903" w:type="dxa"/>
            <w:shd w:val="clear" w:color="auto" w:fill="auto"/>
            <w:tcMar>
              <w:top w:w="0" w:type="dxa"/>
            </w:tcMar>
          </w:tcPr>
          <w:sdt>
            <w:sdtPr>
              <w:rPr>
                <w:sz w:val="22"/>
                <w:szCs w:val="22"/>
              </w:rPr>
              <w:id w:val="523535175"/>
              <w:placeholder>
                <w:docPart w:val="A92884C6CCD0484A8D9B04513E1F14D6"/>
              </w:placeholder>
            </w:sdtPr>
            <w:sdtContent>
              <w:p w14:paraId="6FA71EDA" w14:textId="77777777" w:rsidR="002B1937" w:rsidRPr="009C6A83" w:rsidRDefault="002B1937" w:rsidP="00336D9F">
                <w:pPr>
                  <w:pStyle w:val="leftalignedtext"/>
                  <w:rPr>
                    <w:sz w:val="22"/>
                    <w:szCs w:val="22"/>
                  </w:rPr>
                </w:pPr>
                <w:r w:rsidRPr="009C6A83">
                  <w:rPr>
                    <w:sz w:val="22"/>
                    <w:szCs w:val="22"/>
                  </w:rPr>
                  <w:t>[Author’s name]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523535176"/>
              <w:placeholder>
                <w:docPart w:val="A92884C6CCD0484A8D9B04513E1F14D6"/>
              </w:placeholder>
            </w:sdtPr>
            <w:sdtContent>
              <w:p w14:paraId="7957846F" w14:textId="77777777" w:rsidR="002B1937" w:rsidRPr="009C6A83" w:rsidRDefault="002B1937" w:rsidP="00336D9F">
                <w:pPr>
                  <w:pStyle w:val="leftalignedtext"/>
                  <w:rPr>
                    <w:sz w:val="22"/>
                    <w:szCs w:val="22"/>
                  </w:rPr>
                </w:pPr>
                <w:r w:rsidRPr="009C6A83">
                  <w:rPr>
                    <w:sz w:val="22"/>
                    <w:szCs w:val="22"/>
                  </w:rPr>
                  <w:t>[Street Address]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523535177"/>
              <w:placeholder>
                <w:docPart w:val="A92884C6CCD0484A8D9B04513E1F14D6"/>
              </w:placeholder>
            </w:sdtPr>
            <w:sdtContent>
              <w:p w14:paraId="2D807E40" w14:textId="77777777" w:rsidR="002B1937" w:rsidRPr="009C6A83" w:rsidRDefault="002B1937" w:rsidP="00336D9F">
                <w:pPr>
                  <w:pStyle w:val="leftalignedtext"/>
                  <w:rPr>
                    <w:sz w:val="22"/>
                    <w:szCs w:val="22"/>
                  </w:rPr>
                </w:pPr>
                <w:r w:rsidRPr="009C6A83">
                  <w:rPr>
                    <w:sz w:val="22"/>
                    <w:szCs w:val="22"/>
                  </w:rPr>
                  <w:t>[</w:t>
                </w:r>
                <w:r w:rsidR="00B70B6D">
                  <w:rPr>
                    <w:sz w:val="22"/>
                    <w:szCs w:val="22"/>
                  </w:rPr>
                  <w:t xml:space="preserve">Suburb State </w:t>
                </w:r>
                <w:r w:rsidRPr="009C6A83">
                  <w:rPr>
                    <w:sz w:val="22"/>
                    <w:szCs w:val="22"/>
                  </w:rPr>
                  <w:t>Postcode]</w:t>
                </w:r>
              </w:p>
            </w:sdtContent>
          </w:sdt>
          <w:p w14:paraId="357834B1" w14:textId="77777777" w:rsidR="002B1937" w:rsidRPr="009C6A83" w:rsidRDefault="00000000" w:rsidP="00187F4E">
            <w:pPr>
              <w:pStyle w:val="leftaligned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3535183"/>
                <w:placeholder>
                  <w:docPart w:val="0725972690094CC29B6C1DFEB10315E7"/>
                </w:placeholder>
                <w:showingPlcHdr/>
              </w:sdtPr>
              <w:sdtContent>
                <w:r w:rsidR="002B1937" w:rsidRPr="009C6A83">
                  <w:rPr>
                    <w:rStyle w:val="PlaceholderText"/>
                    <w:sz w:val="22"/>
                    <w:szCs w:val="22"/>
                  </w:rPr>
                  <w:t>[Phone]</w:t>
                </w:r>
              </w:sdtContent>
            </w:sdt>
          </w:p>
          <w:sdt>
            <w:sdtPr>
              <w:rPr>
                <w:sz w:val="22"/>
                <w:szCs w:val="22"/>
              </w:rPr>
              <w:id w:val="123742320"/>
              <w:placeholder>
                <w:docPart w:val="5D377FF1724D43CAB1B0DA0B3F4FE196"/>
              </w:placeholder>
              <w:showingPlcHdr/>
            </w:sdtPr>
            <w:sdtContent>
              <w:p w14:paraId="5F8A432A" w14:textId="77777777" w:rsidR="002B1937" w:rsidRPr="009C6A83" w:rsidRDefault="002B1937" w:rsidP="002B1937">
                <w:pPr>
                  <w:pStyle w:val="leftalignedtext"/>
                  <w:rPr>
                    <w:sz w:val="22"/>
                    <w:szCs w:val="22"/>
                  </w:rPr>
                </w:pPr>
                <w:r w:rsidRPr="009C6A83">
                  <w:rPr>
                    <w:sz w:val="22"/>
                    <w:szCs w:val="22"/>
                  </w:rPr>
                  <w:t>[E-mail address]</w:t>
                </w:r>
              </w:p>
            </w:sdtContent>
          </w:sdt>
          <w:p w14:paraId="563F8C6E" w14:textId="77777777" w:rsidR="009C6A83" w:rsidRDefault="009C6A83" w:rsidP="002B1937">
            <w:pPr>
              <w:pStyle w:val="leftalignedtext"/>
              <w:rPr>
                <w:sz w:val="22"/>
                <w:szCs w:val="22"/>
              </w:rPr>
            </w:pPr>
          </w:p>
          <w:p w14:paraId="5EFB408F" w14:textId="77777777" w:rsidR="002B1937" w:rsidRPr="009C6A83" w:rsidRDefault="009C6A83" w:rsidP="002B1937">
            <w:pPr>
              <w:pStyle w:val="leftalignedtext"/>
              <w:rPr>
                <w:sz w:val="22"/>
                <w:szCs w:val="22"/>
              </w:rPr>
            </w:pPr>
            <w:r w:rsidRPr="009C6A83">
              <w:rPr>
                <w:sz w:val="22"/>
                <w:szCs w:val="22"/>
              </w:rPr>
              <w:t>[Author’s ABN]</w:t>
            </w:r>
          </w:p>
        </w:tc>
        <w:tc>
          <w:tcPr>
            <w:tcW w:w="998" w:type="dxa"/>
            <w:shd w:val="clear" w:color="auto" w:fill="auto"/>
          </w:tcPr>
          <w:p w14:paraId="67E89DAA" w14:textId="77777777" w:rsidR="002B1937" w:rsidRPr="009C6A83" w:rsidRDefault="00846ADD" w:rsidP="00846ADD">
            <w:pPr>
              <w:pStyle w:val="HeadingRight"/>
              <w:tabs>
                <w:tab w:val="left" w:pos="0"/>
              </w:tabs>
              <w:ind w:right="-55"/>
              <w:rPr>
                <w:sz w:val="22"/>
                <w:szCs w:val="22"/>
              </w:rPr>
            </w:pPr>
            <w:r w:rsidRPr="00846ADD">
              <w:rPr>
                <w:sz w:val="20"/>
                <w:szCs w:val="20"/>
              </w:rPr>
              <w:t>To:</w:t>
            </w:r>
          </w:p>
        </w:tc>
        <w:tc>
          <w:tcPr>
            <w:tcW w:w="3612" w:type="dxa"/>
            <w:gridSpan w:val="3"/>
            <w:shd w:val="clear" w:color="auto" w:fill="auto"/>
          </w:tcPr>
          <w:sdt>
            <w:sdtPr>
              <w:rPr>
                <w:sz w:val="22"/>
                <w:szCs w:val="22"/>
              </w:rPr>
              <w:id w:val="523535188"/>
              <w:placeholder>
                <w:docPart w:val="A92884C6CCD0484A8D9B04513E1F14D6"/>
              </w:placeholder>
            </w:sdtPr>
            <w:sdtContent>
              <w:p w14:paraId="61F57C4A" w14:textId="77777777" w:rsidR="002B1937" w:rsidRPr="009C6A83" w:rsidRDefault="002B1937" w:rsidP="00846ADD">
                <w:pPr>
                  <w:pStyle w:val="leftalignedtext"/>
                  <w:ind w:left="105"/>
                  <w:rPr>
                    <w:sz w:val="22"/>
                    <w:szCs w:val="22"/>
                  </w:rPr>
                </w:pPr>
                <w:r w:rsidRPr="009C6A83">
                  <w:rPr>
                    <w:i/>
                    <w:sz w:val="22"/>
                    <w:szCs w:val="22"/>
                  </w:rPr>
                  <w:t>Overland</w:t>
                </w:r>
                <w:r w:rsidRPr="009C6A83">
                  <w:rPr>
                    <w:sz w:val="22"/>
                    <w:szCs w:val="22"/>
                  </w:rPr>
                  <w:t xml:space="preserve"> magazine</w:t>
                </w:r>
              </w:p>
            </w:sdtContent>
          </w:sdt>
          <w:p w14:paraId="21AE148D" w14:textId="77777777" w:rsidR="002B1937" w:rsidRPr="009C6A83" w:rsidRDefault="002B1937" w:rsidP="00846ADD">
            <w:pPr>
              <w:pStyle w:val="leftalignedtext"/>
              <w:ind w:left="105"/>
              <w:rPr>
                <w:sz w:val="22"/>
                <w:szCs w:val="22"/>
              </w:rPr>
            </w:pPr>
            <w:r w:rsidRPr="009C6A83">
              <w:rPr>
                <w:sz w:val="22"/>
                <w:szCs w:val="22"/>
              </w:rPr>
              <w:t>PO Box 1</w:t>
            </w:r>
            <w:r w:rsidR="00BD056A">
              <w:rPr>
                <w:sz w:val="22"/>
                <w:szCs w:val="22"/>
              </w:rPr>
              <w:t>2256</w:t>
            </w:r>
          </w:p>
          <w:p w14:paraId="2E572DC1" w14:textId="73E418AD" w:rsidR="002B1937" w:rsidRDefault="00BD056A" w:rsidP="00BD056A">
            <w:pPr>
              <w:pStyle w:val="leftalignedtex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A’BECKETT STREET</w:t>
            </w:r>
            <w:r w:rsidR="002B1937" w:rsidRPr="009C6A83">
              <w:rPr>
                <w:sz w:val="22"/>
                <w:szCs w:val="22"/>
              </w:rPr>
              <w:t xml:space="preserve"> VIC 800</w:t>
            </w:r>
            <w:r w:rsidR="003042D5">
              <w:rPr>
                <w:sz w:val="22"/>
                <w:szCs w:val="22"/>
              </w:rPr>
              <w:t>6</w:t>
            </w:r>
          </w:p>
          <w:p w14:paraId="6183185B" w14:textId="77777777" w:rsidR="002D2F97" w:rsidRPr="009C6A83" w:rsidRDefault="002D2F97" w:rsidP="00846ADD">
            <w:pPr>
              <w:pStyle w:val="leftalignedtex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</w:t>
            </w:r>
          </w:p>
          <w:p w14:paraId="7D4A53B1" w14:textId="77777777" w:rsidR="002B1937" w:rsidRDefault="00F25679" w:rsidP="00846ADD">
            <w:pPr>
              <w:pStyle w:val="leftalignedtext"/>
              <w:ind w:left="105"/>
              <w:rPr>
                <w:sz w:val="22"/>
                <w:szCs w:val="22"/>
              </w:rPr>
            </w:pPr>
            <w:r w:rsidRPr="00BD056A">
              <w:rPr>
                <w:sz w:val="22"/>
                <w:szCs w:val="22"/>
                <w:highlight w:val="cyan"/>
              </w:rPr>
              <w:t>overland@</w:t>
            </w:r>
            <w:r w:rsidR="00BD056A" w:rsidRPr="00BD056A">
              <w:rPr>
                <w:sz w:val="22"/>
                <w:szCs w:val="22"/>
                <w:highlight w:val="cyan"/>
              </w:rPr>
              <w:t>overland.org.au</w:t>
            </w:r>
          </w:p>
          <w:p w14:paraId="27799813" w14:textId="77777777" w:rsidR="00F25679" w:rsidRPr="009C6A83" w:rsidRDefault="00F25679" w:rsidP="00846ADD">
            <w:pPr>
              <w:pStyle w:val="leftalignedtex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ABN: 78 007 402 673</w:t>
            </w:r>
          </w:p>
          <w:p w14:paraId="7ECBE498" w14:textId="77777777" w:rsidR="002B1937" w:rsidRPr="009C6A83" w:rsidRDefault="002B1937" w:rsidP="002B1937">
            <w:pPr>
              <w:pStyle w:val="leftalignedtext"/>
              <w:rPr>
                <w:sz w:val="22"/>
                <w:szCs w:val="22"/>
              </w:rPr>
            </w:pPr>
          </w:p>
        </w:tc>
      </w:tr>
      <w:tr w:rsidR="00C14F46" w:rsidRPr="00231C7D" w14:paraId="177F4981" w14:textId="77777777" w:rsidTr="00846ADD">
        <w:trPr>
          <w:gridAfter w:val="1"/>
          <w:wAfter w:w="119" w:type="dxa"/>
          <w:trHeight w:val="282"/>
          <w:jc w:val="center"/>
        </w:trPr>
        <w:tc>
          <w:tcPr>
            <w:tcW w:w="9811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7723704" w14:textId="77777777" w:rsidR="00C14F46" w:rsidRDefault="00C14F46" w:rsidP="00AF0B8D"/>
          <w:p w14:paraId="73B590C2" w14:textId="77777777" w:rsidR="00F25679" w:rsidRDefault="00F25679" w:rsidP="00AF0B8D"/>
        </w:tc>
      </w:tr>
      <w:tr w:rsidR="002B1937" w:rsidRPr="00912BEF" w14:paraId="21011A40" w14:textId="77777777" w:rsidTr="00846ADD">
        <w:trPr>
          <w:trHeight w:val="282"/>
          <w:jc w:val="center"/>
        </w:trPr>
        <w:tc>
          <w:tcPr>
            <w:tcW w:w="47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14:paraId="0933AA6A" w14:textId="77777777" w:rsidR="00324920" w:rsidRPr="009C6A83" w:rsidRDefault="00324920" w:rsidP="009C1CA5">
            <w:pPr>
              <w:pStyle w:val="columnheadings"/>
              <w:rPr>
                <w:sz w:val="20"/>
                <w:szCs w:val="20"/>
              </w:rPr>
            </w:pPr>
          </w:p>
          <w:p w14:paraId="1E1D621A" w14:textId="77777777" w:rsidR="002B1937" w:rsidRPr="009C6A83" w:rsidRDefault="00324920" w:rsidP="009C1CA5">
            <w:pPr>
              <w:pStyle w:val="columnheadings"/>
              <w:rPr>
                <w:sz w:val="20"/>
                <w:szCs w:val="20"/>
              </w:rPr>
            </w:pPr>
            <w:r w:rsidRPr="009C6A83">
              <w:rPr>
                <w:sz w:val="20"/>
                <w:szCs w:val="20"/>
              </w:rPr>
              <w:t>article title</w:t>
            </w: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8493EC2" w14:textId="77777777" w:rsidR="002B1937" w:rsidRPr="009C6A83" w:rsidRDefault="00324920" w:rsidP="009C1CA5">
            <w:pPr>
              <w:pStyle w:val="columnheadings"/>
              <w:rPr>
                <w:sz w:val="20"/>
                <w:szCs w:val="20"/>
              </w:rPr>
            </w:pPr>
            <w:r w:rsidRPr="009C6A83">
              <w:rPr>
                <w:sz w:val="20"/>
                <w:szCs w:val="20"/>
              </w:rPr>
              <w:br/>
              <w:t>Date published</w:t>
            </w:r>
          </w:p>
        </w:tc>
        <w:tc>
          <w:tcPr>
            <w:tcW w:w="20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CF984F9" w14:textId="77777777" w:rsidR="00324920" w:rsidRPr="009C6A83" w:rsidRDefault="00324920" w:rsidP="009C1CA5">
            <w:pPr>
              <w:pStyle w:val="columnheadings"/>
              <w:rPr>
                <w:sz w:val="20"/>
                <w:szCs w:val="20"/>
              </w:rPr>
            </w:pPr>
          </w:p>
          <w:p w14:paraId="6B6F1EE5" w14:textId="77777777" w:rsidR="002B1937" w:rsidRPr="009C6A83" w:rsidRDefault="00324920" w:rsidP="009C1CA5">
            <w:pPr>
              <w:pStyle w:val="columnheadings"/>
              <w:rPr>
                <w:sz w:val="20"/>
                <w:szCs w:val="20"/>
              </w:rPr>
            </w:pPr>
            <w:r w:rsidRPr="009C6A83">
              <w:rPr>
                <w:sz w:val="20"/>
                <w:szCs w:val="20"/>
              </w:rPr>
              <w:t>Amount</w:t>
            </w:r>
          </w:p>
        </w:tc>
      </w:tr>
      <w:tr w:rsidR="002B1937" w:rsidRPr="00912BEF" w14:paraId="35F9A0EA" w14:textId="77777777" w:rsidTr="00846ADD">
        <w:trPr>
          <w:trHeight w:val="282"/>
          <w:jc w:val="center"/>
        </w:trPr>
        <w:tc>
          <w:tcPr>
            <w:tcW w:w="47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258C1D2" w14:textId="77777777" w:rsidR="002B1937" w:rsidRDefault="002B1937" w:rsidP="00324920">
            <w:pPr>
              <w:rPr>
                <w:sz w:val="20"/>
                <w:szCs w:val="20"/>
              </w:rPr>
            </w:pPr>
          </w:p>
          <w:p w14:paraId="62107472" w14:textId="77777777" w:rsidR="000A1098" w:rsidRPr="009C6A83" w:rsidRDefault="00F25679" w:rsidP="000A1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0A1098" w:rsidRPr="009C6A83">
              <w:rPr>
                <w:sz w:val="20"/>
                <w:szCs w:val="20"/>
              </w:rPr>
              <w:t>Article title; URL</w:t>
            </w:r>
            <w:r>
              <w:rPr>
                <w:sz w:val="20"/>
                <w:szCs w:val="20"/>
              </w:rPr>
              <w:t>]</w:t>
            </w:r>
          </w:p>
          <w:p w14:paraId="2C502D7B" w14:textId="77777777" w:rsidR="000A1098" w:rsidRDefault="000A1098" w:rsidP="00324920">
            <w:pPr>
              <w:rPr>
                <w:sz w:val="20"/>
                <w:szCs w:val="20"/>
              </w:rPr>
            </w:pPr>
          </w:p>
          <w:p w14:paraId="1AED8906" w14:textId="77777777" w:rsidR="000A1098" w:rsidRPr="009C6A83" w:rsidRDefault="000A1098" w:rsidP="0032492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E6DA5" w14:textId="77777777" w:rsidR="002B1937" w:rsidRPr="009C6A83" w:rsidRDefault="00324920" w:rsidP="00F25679">
            <w:pPr>
              <w:rPr>
                <w:sz w:val="20"/>
                <w:szCs w:val="20"/>
              </w:rPr>
            </w:pPr>
            <w:r w:rsidRPr="009C6A83">
              <w:rPr>
                <w:sz w:val="20"/>
                <w:szCs w:val="20"/>
              </w:rPr>
              <w:br/>
            </w:r>
            <w:r w:rsidR="00F25679">
              <w:rPr>
                <w:sz w:val="20"/>
                <w:szCs w:val="20"/>
              </w:rPr>
              <w:t>[D</w:t>
            </w:r>
            <w:r w:rsidRPr="009C6A83">
              <w:rPr>
                <w:sz w:val="20"/>
                <w:szCs w:val="20"/>
              </w:rPr>
              <w:t>ay/month/year</w:t>
            </w:r>
            <w:r w:rsidR="00F25679">
              <w:rPr>
                <w:sz w:val="20"/>
                <w:szCs w:val="20"/>
              </w:rPr>
              <w:t>]</w:t>
            </w:r>
          </w:p>
        </w:tc>
        <w:tc>
          <w:tcPr>
            <w:tcW w:w="20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10AD7" w14:textId="1E56EAC9" w:rsidR="002B1937" w:rsidRPr="009C6A83" w:rsidRDefault="002D2F97" w:rsidP="0066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  <w:r w:rsidR="00324920" w:rsidRPr="009C6A83">
              <w:rPr>
                <w:sz w:val="20"/>
                <w:szCs w:val="20"/>
              </w:rPr>
              <w:t>$</w:t>
            </w:r>
          </w:p>
        </w:tc>
      </w:tr>
    </w:tbl>
    <w:p w14:paraId="449EFD6F" w14:textId="77777777" w:rsidR="00256AA2" w:rsidRDefault="00846ADD" w:rsidP="00F25679">
      <w:pPr>
        <w:pStyle w:val="thankyou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3BF926" wp14:editId="77D20F07">
                <wp:simplePos x="0" y="0"/>
                <wp:positionH relativeFrom="column">
                  <wp:posOffset>-215265</wp:posOffset>
                </wp:positionH>
                <wp:positionV relativeFrom="paragraph">
                  <wp:posOffset>-3923665</wp:posOffset>
                </wp:positionV>
                <wp:extent cx="6400800" cy="8229600"/>
                <wp:effectExtent l="12065" t="5080" r="6985" b="1397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alpha val="10001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99226" id="Rectangle 44" o:spid="_x0000_s1026" style="position:absolute;margin-left:-16.95pt;margin-top:-308.95pt;width:7in;height:9in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" fillcolor="#dbe5f1 [660]" strokecolor="#b8cce4 [1300]" strokeweight=".5pt">
                <v:fill opacity="6554f" color2="#dbe5f1 [660]" rotate="t" focus="100%" type="gradient"/>
                <v:stroke opacity="32896f"/>
              </v:rect>
            </w:pict>
          </mc:Fallback>
        </mc:AlternateContent>
      </w:r>
    </w:p>
    <w:p w14:paraId="226D6FA8" w14:textId="77777777" w:rsidR="009C6A83" w:rsidRDefault="009C6A83" w:rsidP="00F25679">
      <w:pPr>
        <w:pStyle w:val="thankyou"/>
      </w:pPr>
    </w:p>
    <w:p w14:paraId="5B613BD3" w14:textId="77777777" w:rsidR="009C6A83" w:rsidRDefault="009C6A83" w:rsidP="00F25679">
      <w:pPr>
        <w:pStyle w:val="thankyou"/>
      </w:pPr>
    </w:p>
    <w:tbl>
      <w:tblPr>
        <w:tblW w:w="9748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2"/>
        <w:gridCol w:w="2977"/>
        <w:gridCol w:w="2169"/>
      </w:tblGrid>
      <w:tr w:rsidR="009C6A83" w:rsidRPr="00912BEF" w14:paraId="4AB40116" w14:textId="77777777" w:rsidTr="00846ADD">
        <w:trPr>
          <w:trHeight w:val="288"/>
          <w:jc w:val="center"/>
        </w:trPr>
        <w:tc>
          <w:tcPr>
            <w:tcW w:w="4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14:paraId="3C40E58B" w14:textId="77777777" w:rsidR="009C6A83" w:rsidRPr="009C6A83" w:rsidRDefault="009C6A83" w:rsidP="00F34922">
            <w:pPr>
              <w:pStyle w:val="columnheadings"/>
              <w:rPr>
                <w:sz w:val="20"/>
                <w:szCs w:val="20"/>
              </w:rPr>
            </w:pPr>
          </w:p>
          <w:p w14:paraId="20B2E1CF" w14:textId="77777777" w:rsidR="009C6A83" w:rsidRPr="009C6A83" w:rsidRDefault="009C6A83" w:rsidP="00F34922">
            <w:pPr>
              <w:pStyle w:val="columnheading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account details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98D93A6" w14:textId="79EA6E34" w:rsidR="009C6A83" w:rsidRPr="009C6A83" w:rsidRDefault="009C6A83" w:rsidP="009C6A83">
            <w:pPr>
              <w:pStyle w:val="columnheadings"/>
              <w:rPr>
                <w:sz w:val="20"/>
                <w:szCs w:val="20"/>
              </w:rPr>
            </w:pPr>
            <w:r w:rsidRPr="009C6A8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ABN</w:t>
            </w:r>
            <w:r w:rsidR="00CD2634">
              <w:rPr>
                <w:sz w:val="20"/>
                <w:szCs w:val="20"/>
              </w:rPr>
              <w:t xml:space="preserve"> and gst</w:t>
            </w:r>
          </w:p>
        </w:tc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7660BCB" w14:textId="77777777" w:rsidR="009C6A83" w:rsidRPr="009C6A83" w:rsidRDefault="009C6A83" w:rsidP="00F34922">
            <w:pPr>
              <w:pStyle w:val="columnheadings"/>
              <w:rPr>
                <w:sz w:val="20"/>
                <w:szCs w:val="20"/>
              </w:rPr>
            </w:pPr>
          </w:p>
          <w:p w14:paraId="40DF1EF9" w14:textId="77777777" w:rsidR="009C6A83" w:rsidRPr="009C6A83" w:rsidRDefault="009C6A83" w:rsidP="00F34922">
            <w:pPr>
              <w:pStyle w:val="columnheading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9C6A83" w:rsidRPr="00912BEF" w14:paraId="43DDF44B" w14:textId="77777777" w:rsidTr="00846ADD">
        <w:trPr>
          <w:trHeight w:val="288"/>
          <w:jc w:val="center"/>
        </w:trPr>
        <w:tc>
          <w:tcPr>
            <w:tcW w:w="4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69A7F88" w14:textId="77777777" w:rsidR="000A1098" w:rsidRDefault="000A1098" w:rsidP="000A1098">
            <w:pPr>
              <w:rPr>
                <w:sz w:val="20"/>
                <w:szCs w:val="20"/>
              </w:rPr>
            </w:pPr>
          </w:p>
          <w:p w14:paraId="201B7CBE" w14:textId="77777777" w:rsidR="000A1098" w:rsidRPr="000A1098" w:rsidRDefault="00A2534F" w:rsidP="000A109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Bank</w:t>
            </w:r>
            <w:r w:rsidR="000A1098">
              <w:rPr>
                <w:sz w:val="20"/>
                <w:szCs w:val="20"/>
                <w:lang w:val="en-AU"/>
              </w:rPr>
              <w:t>:</w:t>
            </w:r>
            <w:r w:rsidR="000A1098" w:rsidRPr="000A1098">
              <w:rPr>
                <w:sz w:val="20"/>
                <w:szCs w:val="20"/>
                <w:lang w:val="en-AU"/>
              </w:rPr>
              <w:t xml:space="preserve"> </w:t>
            </w:r>
          </w:p>
          <w:p w14:paraId="598D5412" w14:textId="77777777" w:rsidR="00A2534F" w:rsidRDefault="000A1098" w:rsidP="000A1098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BSB:</w:t>
            </w:r>
            <w:r w:rsidR="00A2534F">
              <w:rPr>
                <w:sz w:val="20"/>
                <w:szCs w:val="20"/>
                <w:lang w:val="en-AU"/>
              </w:rPr>
              <w:t xml:space="preserve"> </w:t>
            </w:r>
          </w:p>
          <w:p w14:paraId="1DDF2895" w14:textId="77777777" w:rsidR="000A1098" w:rsidRPr="000A1098" w:rsidRDefault="000A1098" w:rsidP="000A1098">
            <w:pPr>
              <w:rPr>
                <w:sz w:val="20"/>
                <w:szCs w:val="20"/>
                <w:lang w:val="en-AU"/>
              </w:rPr>
            </w:pPr>
            <w:r w:rsidRPr="000A1098">
              <w:rPr>
                <w:sz w:val="20"/>
                <w:szCs w:val="20"/>
                <w:lang w:val="en-AU"/>
              </w:rPr>
              <w:t>Acc</w:t>
            </w:r>
            <w:r>
              <w:rPr>
                <w:sz w:val="20"/>
                <w:szCs w:val="20"/>
                <w:lang w:val="en-AU"/>
              </w:rPr>
              <w:t>ount</w:t>
            </w:r>
            <w:r w:rsidRPr="000A1098">
              <w:rPr>
                <w:sz w:val="20"/>
                <w:szCs w:val="20"/>
                <w:lang w:val="en-AU"/>
              </w:rPr>
              <w:t xml:space="preserve"> name</w:t>
            </w:r>
            <w:r>
              <w:rPr>
                <w:sz w:val="20"/>
                <w:szCs w:val="20"/>
                <w:lang w:val="en-AU"/>
              </w:rPr>
              <w:t>:</w:t>
            </w:r>
            <w:r w:rsidR="00A2534F">
              <w:rPr>
                <w:sz w:val="20"/>
                <w:szCs w:val="20"/>
                <w:lang w:val="en-AU"/>
              </w:rPr>
              <w:t xml:space="preserve"> </w:t>
            </w:r>
          </w:p>
          <w:p w14:paraId="1524A124" w14:textId="77777777" w:rsidR="000A1098" w:rsidRDefault="000A1098" w:rsidP="000A1098">
            <w:pPr>
              <w:rPr>
                <w:sz w:val="20"/>
                <w:szCs w:val="20"/>
                <w:lang w:val="en-AU"/>
              </w:rPr>
            </w:pPr>
            <w:r w:rsidRPr="000A1098">
              <w:rPr>
                <w:sz w:val="20"/>
                <w:szCs w:val="20"/>
                <w:lang w:val="en-AU"/>
              </w:rPr>
              <w:t>Acc</w:t>
            </w:r>
            <w:r>
              <w:rPr>
                <w:sz w:val="20"/>
                <w:szCs w:val="20"/>
                <w:lang w:val="en-AU"/>
              </w:rPr>
              <w:t>ount</w:t>
            </w:r>
            <w:r w:rsidRPr="000A1098">
              <w:rPr>
                <w:sz w:val="20"/>
                <w:szCs w:val="20"/>
                <w:lang w:val="en-AU"/>
              </w:rPr>
              <w:t xml:space="preserve"> n</w:t>
            </w:r>
            <w:r>
              <w:rPr>
                <w:sz w:val="20"/>
                <w:szCs w:val="20"/>
                <w:lang w:val="en-AU"/>
              </w:rPr>
              <w:t>umber:</w:t>
            </w:r>
          </w:p>
          <w:p w14:paraId="3946A0B8" w14:textId="77777777" w:rsidR="009C6A83" w:rsidRPr="009C6A83" w:rsidRDefault="009C6A83" w:rsidP="000A109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086FC" w14:textId="77777777" w:rsidR="000A1098" w:rsidRDefault="000A1098" w:rsidP="009C6A83">
            <w:pPr>
              <w:rPr>
                <w:sz w:val="20"/>
                <w:szCs w:val="20"/>
              </w:rPr>
            </w:pPr>
          </w:p>
          <w:p w14:paraId="74977112" w14:textId="77777777" w:rsidR="000A1098" w:rsidRDefault="000A1098" w:rsidP="009C6A83">
            <w:pPr>
              <w:rPr>
                <w:sz w:val="20"/>
                <w:szCs w:val="20"/>
              </w:rPr>
            </w:pPr>
          </w:p>
          <w:p w14:paraId="70D9C595" w14:textId="3192C930" w:rsidR="000A1098" w:rsidRDefault="000A1098" w:rsidP="009C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[Please include ABN]</w:t>
            </w:r>
          </w:p>
          <w:p w14:paraId="673CF97F" w14:textId="0051FF11" w:rsidR="00CD2634" w:rsidRDefault="00CD2634" w:rsidP="009C6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[Please indicate if registered for GST]</w:t>
            </w:r>
          </w:p>
          <w:p w14:paraId="6D7DE3AE" w14:textId="77777777" w:rsidR="000A1098" w:rsidRDefault="000A1098" w:rsidP="009C6A83">
            <w:pPr>
              <w:rPr>
                <w:sz w:val="20"/>
                <w:szCs w:val="20"/>
              </w:rPr>
            </w:pPr>
          </w:p>
          <w:p w14:paraId="11948279" w14:textId="77777777" w:rsidR="009C6A83" w:rsidRPr="000A1098" w:rsidRDefault="009C6A83" w:rsidP="009C6A83">
            <w:pPr>
              <w:rPr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E23F7" w14:textId="77777777" w:rsidR="00F25679" w:rsidRDefault="00F25679" w:rsidP="00F25679">
            <w:pPr>
              <w:rPr>
                <w:sz w:val="20"/>
                <w:szCs w:val="20"/>
              </w:rPr>
            </w:pPr>
          </w:p>
          <w:p w14:paraId="7B96838F" w14:textId="2561E3C1" w:rsidR="00F25679" w:rsidRDefault="00F25679" w:rsidP="00F25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[Total amount</w:t>
            </w:r>
            <w:r w:rsidR="00CD2634">
              <w:rPr>
                <w:sz w:val="20"/>
                <w:szCs w:val="20"/>
              </w:rPr>
              <w:t>]</w:t>
            </w:r>
          </w:p>
          <w:p w14:paraId="3F827D43" w14:textId="5120083D" w:rsidR="00CD2634" w:rsidRDefault="00CD2634" w:rsidP="00F25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[Include 11% superannuation if you have an ABN and GST if applicable]</w:t>
            </w:r>
          </w:p>
          <w:p w14:paraId="5841F411" w14:textId="77777777" w:rsidR="00F25679" w:rsidRDefault="00F25679" w:rsidP="00F25679">
            <w:pPr>
              <w:rPr>
                <w:sz w:val="20"/>
                <w:szCs w:val="20"/>
              </w:rPr>
            </w:pPr>
          </w:p>
          <w:p w14:paraId="753D1866" w14:textId="77777777" w:rsidR="009C6A83" w:rsidRPr="009C6A83" w:rsidRDefault="009C6A83" w:rsidP="009C6A83">
            <w:pPr>
              <w:rPr>
                <w:sz w:val="20"/>
                <w:szCs w:val="20"/>
              </w:rPr>
            </w:pPr>
          </w:p>
        </w:tc>
      </w:tr>
    </w:tbl>
    <w:p w14:paraId="34F1C92C" w14:textId="77777777" w:rsidR="009C6A83" w:rsidRDefault="009C6A83" w:rsidP="00F25679">
      <w:pPr>
        <w:pStyle w:val="thankyou"/>
      </w:pPr>
    </w:p>
    <w:p w14:paraId="3ABF745A" w14:textId="77777777" w:rsidR="009C6A83" w:rsidRDefault="009C6A83" w:rsidP="00F25679">
      <w:pPr>
        <w:pStyle w:val="thankyou"/>
      </w:pPr>
    </w:p>
    <w:p w14:paraId="5DDF7297" w14:textId="54E8F67C" w:rsidR="009C6A83" w:rsidRDefault="000A1098" w:rsidP="00F25679">
      <w:pPr>
        <w:pStyle w:val="thankyou"/>
      </w:pPr>
      <w:r w:rsidRPr="00F25679">
        <w:t xml:space="preserve">If you don’t have an ABN, please fill out a Statement of Supplier from, available at: https://www.ato.gov.au/Business/Australian-business-number/In-detail/Statement-by-a-supplier/Statement-by-a-supplier--not-quoting-ABN-to-an-enterprise/ </w:t>
      </w:r>
    </w:p>
    <w:p w14:paraId="0844C339" w14:textId="522F172D" w:rsidR="00CD2634" w:rsidRPr="00F25679" w:rsidRDefault="00CD2634" w:rsidP="00F25679">
      <w:pPr>
        <w:pStyle w:val="thankyou"/>
      </w:pPr>
      <w:r>
        <w:t xml:space="preserve">11% superannuation is only applicable for ABN holders. </w:t>
      </w:r>
    </w:p>
    <w:sectPr w:rsidR="00CD2634" w:rsidRPr="00F25679" w:rsidSect="00846ADD"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48"/>
    <w:rsid w:val="00010191"/>
    <w:rsid w:val="00024856"/>
    <w:rsid w:val="000607ED"/>
    <w:rsid w:val="00061BE1"/>
    <w:rsid w:val="000653AC"/>
    <w:rsid w:val="000946E6"/>
    <w:rsid w:val="000A1098"/>
    <w:rsid w:val="000D6448"/>
    <w:rsid w:val="000E042A"/>
    <w:rsid w:val="000F6B47"/>
    <w:rsid w:val="000F7D4F"/>
    <w:rsid w:val="0010556E"/>
    <w:rsid w:val="001119DF"/>
    <w:rsid w:val="00130F5B"/>
    <w:rsid w:val="00132F86"/>
    <w:rsid w:val="001374A5"/>
    <w:rsid w:val="00140EA0"/>
    <w:rsid w:val="001553FA"/>
    <w:rsid w:val="00161DB3"/>
    <w:rsid w:val="00173E7D"/>
    <w:rsid w:val="00181917"/>
    <w:rsid w:val="00187F4E"/>
    <w:rsid w:val="001925BD"/>
    <w:rsid w:val="001A0544"/>
    <w:rsid w:val="001B4F7A"/>
    <w:rsid w:val="001B70FF"/>
    <w:rsid w:val="001F0F9F"/>
    <w:rsid w:val="001F4BD2"/>
    <w:rsid w:val="002025E8"/>
    <w:rsid w:val="00202E66"/>
    <w:rsid w:val="00227D2A"/>
    <w:rsid w:val="00231C7D"/>
    <w:rsid w:val="00237E66"/>
    <w:rsid w:val="002523E9"/>
    <w:rsid w:val="00256AA2"/>
    <w:rsid w:val="00283390"/>
    <w:rsid w:val="00297A63"/>
    <w:rsid w:val="002B1937"/>
    <w:rsid w:val="002C10CC"/>
    <w:rsid w:val="002D128D"/>
    <w:rsid w:val="002D2F97"/>
    <w:rsid w:val="002E4180"/>
    <w:rsid w:val="002F6035"/>
    <w:rsid w:val="00304275"/>
    <w:rsid w:val="003042D5"/>
    <w:rsid w:val="003055DC"/>
    <w:rsid w:val="00311C97"/>
    <w:rsid w:val="003162CF"/>
    <w:rsid w:val="00324142"/>
    <w:rsid w:val="00324920"/>
    <w:rsid w:val="003272DA"/>
    <w:rsid w:val="00336D9F"/>
    <w:rsid w:val="00375A38"/>
    <w:rsid w:val="003E5FCD"/>
    <w:rsid w:val="004077A8"/>
    <w:rsid w:val="00416425"/>
    <w:rsid w:val="00441785"/>
    <w:rsid w:val="00442CDA"/>
    <w:rsid w:val="00446C27"/>
    <w:rsid w:val="004471ED"/>
    <w:rsid w:val="004509F8"/>
    <w:rsid w:val="00454058"/>
    <w:rsid w:val="0045588D"/>
    <w:rsid w:val="00455F93"/>
    <w:rsid w:val="004C4F1D"/>
    <w:rsid w:val="004F202D"/>
    <w:rsid w:val="004F612F"/>
    <w:rsid w:val="00506FBC"/>
    <w:rsid w:val="005209B5"/>
    <w:rsid w:val="00521569"/>
    <w:rsid w:val="00544583"/>
    <w:rsid w:val="0057647C"/>
    <w:rsid w:val="00577677"/>
    <w:rsid w:val="005865E7"/>
    <w:rsid w:val="005F3BA8"/>
    <w:rsid w:val="00600046"/>
    <w:rsid w:val="00606EB0"/>
    <w:rsid w:val="0061551E"/>
    <w:rsid w:val="00646D51"/>
    <w:rsid w:val="00661670"/>
    <w:rsid w:val="006869C1"/>
    <w:rsid w:val="006A7C63"/>
    <w:rsid w:val="006B2192"/>
    <w:rsid w:val="006F3C33"/>
    <w:rsid w:val="00704C33"/>
    <w:rsid w:val="00705D71"/>
    <w:rsid w:val="00750613"/>
    <w:rsid w:val="0075620E"/>
    <w:rsid w:val="00764F57"/>
    <w:rsid w:val="00776BCB"/>
    <w:rsid w:val="007B38EB"/>
    <w:rsid w:val="007F242B"/>
    <w:rsid w:val="007F5BB3"/>
    <w:rsid w:val="008171B1"/>
    <w:rsid w:val="00820427"/>
    <w:rsid w:val="00846ADD"/>
    <w:rsid w:val="00853166"/>
    <w:rsid w:val="00892AA1"/>
    <w:rsid w:val="008A7D6C"/>
    <w:rsid w:val="008B38F1"/>
    <w:rsid w:val="008C58CA"/>
    <w:rsid w:val="008C5A0E"/>
    <w:rsid w:val="008E45DF"/>
    <w:rsid w:val="008E5F43"/>
    <w:rsid w:val="00912712"/>
    <w:rsid w:val="00912BEF"/>
    <w:rsid w:val="009212CF"/>
    <w:rsid w:val="00953D43"/>
    <w:rsid w:val="00954EF9"/>
    <w:rsid w:val="00955153"/>
    <w:rsid w:val="009B3608"/>
    <w:rsid w:val="009B6CF5"/>
    <w:rsid w:val="009C1CA5"/>
    <w:rsid w:val="009C28E3"/>
    <w:rsid w:val="009C6A83"/>
    <w:rsid w:val="009D7158"/>
    <w:rsid w:val="00A21871"/>
    <w:rsid w:val="00A2534F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AD744A"/>
    <w:rsid w:val="00AF0B8D"/>
    <w:rsid w:val="00B3499F"/>
    <w:rsid w:val="00B70B6D"/>
    <w:rsid w:val="00BD056A"/>
    <w:rsid w:val="00BE0AE9"/>
    <w:rsid w:val="00BF5438"/>
    <w:rsid w:val="00C14F46"/>
    <w:rsid w:val="00C41844"/>
    <w:rsid w:val="00C45246"/>
    <w:rsid w:val="00C50F0E"/>
    <w:rsid w:val="00C54AE4"/>
    <w:rsid w:val="00C56DBB"/>
    <w:rsid w:val="00C77E93"/>
    <w:rsid w:val="00CA1C8D"/>
    <w:rsid w:val="00CB1AE8"/>
    <w:rsid w:val="00CC1DC3"/>
    <w:rsid w:val="00CD2634"/>
    <w:rsid w:val="00CD3C2A"/>
    <w:rsid w:val="00CD3E2D"/>
    <w:rsid w:val="00D52530"/>
    <w:rsid w:val="00D719AB"/>
    <w:rsid w:val="00D74B22"/>
    <w:rsid w:val="00D824D4"/>
    <w:rsid w:val="00D87A36"/>
    <w:rsid w:val="00DB6D0A"/>
    <w:rsid w:val="00DF1EAB"/>
    <w:rsid w:val="00E020A7"/>
    <w:rsid w:val="00E215DD"/>
    <w:rsid w:val="00E47F00"/>
    <w:rsid w:val="00E52614"/>
    <w:rsid w:val="00E722D5"/>
    <w:rsid w:val="00E73C15"/>
    <w:rsid w:val="00E97E88"/>
    <w:rsid w:val="00EB4F05"/>
    <w:rsid w:val="00ED5BBA"/>
    <w:rsid w:val="00F006F7"/>
    <w:rsid w:val="00F01E9A"/>
    <w:rsid w:val="00F25679"/>
    <w:rsid w:val="00F56369"/>
    <w:rsid w:val="00F77FBF"/>
    <w:rsid w:val="00F83B48"/>
    <w:rsid w:val="00FE069C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  <w14:docId w14:val="5D1B4A95"/>
  <w15:docId w15:val="{38C00AC5-EFCA-4BB8-AFE8-4950B611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46ADD"/>
    <w:pPr>
      <w:keepNext/>
      <w:spacing w:after="200"/>
      <w:outlineLvl w:val="0"/>
    </w:pPr>
    <w:rPr>
      <w:rFonts w:asciiTheme="majorHAnsi" w:hAnsiTheme="majorHAnsi" w:cstheme="majorHAnsi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F25679"/>
    <w:rPr>
      <w:rFonts w:asciiTheme="minorHAnsi" w:hAnsiTheme="minorHAnsi"/>
      <w:color w:val="17365D" w:themeColor="text2" w:themeShade="BF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256AA2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F25679"/>
    <w:pPr>
      <w:spacing w:before="100"/>
    </w:pPr>
    <w:rPr>
      <w:color w:val="17365D" w:themeColor="text2" w:themeShade="BF"/>
      <w:sz w:val="20"/>
      <w:szCs w:val="20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256A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CB1AE8"/>
    <w:pPr>
      <w:jc w:val="right"/>
    </w:pPr>
  </w:style>
  <w:style w:type="character" w:styleId="Hyperlink">
    <w:name w:val="Hyperlink"/>
    <w:basedOn w:val="DefaultParagraphFont"/>
    <w:rsid w:val="000A1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100480\AppData\Roaming\Microsoft\Templates\BlueBackground_Finance_Char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B98DB9952478E90104549EB63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9D00-D9A2-4E04-A03B-C027A0443F9C}"/>
      </w:docPartPr>
      <w:docPartBody>
        <w:p w:rsidR="002A10E7" w:rsidRDefault="00853E23">
          <w:pPr>
            <w:pStyle w:val="8B0B98DB9952478E90104549EB63605E"/>
          </w:pPr>
          <w:r>
            <w:t>[100]</w:t>
          </w:r>
        </w:p>
      </w:docPartBody>
    </w:docPart>
    <w:docPart>
      <w:docPartPr>
        <w:name w:val="A92884C6CCD0484A8D9B04513E1F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42F1-F7F3-4BAF-B17E-2351F9CE5185}"/>
      </w:docPartPr>
      <w:docPartBody>
        <w:p w:rsidR="002A10E7" w:rsidRDefault="00C7442E" w:rsidP="00C7442E">
          <w:pPr>
            <w:pStyle w:val="A92884C6CCD0484A8D9B04513E1F14D6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0725972690094CC29B6C1DFEB103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ABF6-68EB-4F14-8014-CA692B0328DD}"/>
      </w:docPartPr>
      <w:docPartBody>
        <w:p w:rsidR="002A10E7" w:rsidRDefault="00C7442E" w:rsidP="00C7442E">
          <w:pPr>
            <w:pStyle w:val="0725972690094CC29B6C1DFEB10315E7"/>
          </w:pPr>
          <w:r>
            <w:rPr>
              <w:rStyle w:val="PlaceholderText"/>
            </w:rPr>
            <w:t>[Phone]</w:t>
          </w:r>
        </w:p>
      </w:docPartBody>
    </w:docPart>
    <w:docPart>
      <w:docPartPr>
        <w:name w:val="5D377FF1724D43CAB1B0DA0B3F4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C580-F390-40C7-A521-E59F96B28A95}"/>
      </w:docPartPr>
      <w:docPartBody>
        <w:p w:rsidR="002A10E7" w:rsidRDefault="00C7442E" w:rsidP="00C7442E">
          <w:pPr>
            <w:pStyle w:val="5D377FF1724D43CAB1B0DA0B3F4FE196"/>
          </w:pPr>
          <w:r>
            <w:rPr>
              <w:rStyle w:val="PlaceholderText"/>
            </w:rPr>
            <w:t>[E-mail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2E"/>
    <w:rsid w:val="00077031"/>
    <w:rsid w:val="002A10E7"/>
    <w:rsid w:val="00853E23"/>
    <w:rsid w:val="00974FE0"/>
    <w:rsid w:val="00B8031C"/>
    <w:rsid w:val="00C25A71"/>
    <w:rsid w:val="00C7442E"/>
    <w:rsid w:val="00D35528"/>
    <w:rsid w:val="00D50662"/>
    <w:rsid w:val="00D674F7"/>
    <w:rsid w:val="00D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B98DB9952478E90104549EB63605E">
    <w:name w:val="8B0B98DB9952478E90104549EB63605E"/>
  </w:style>
  <w:style w:type="character" w:styleId="PlaceholderText">
    <w:name w:val="Placeholder Text"/>
    <w:basedOn w:val="DefaultParagraphFont"/>
    <w:uiPriority w:val="99"/>
    <w:semiHidden/>
    <w:rsid w:val="00C7442E"/>
    <w:rPr>
      <w:color w:val="808080"/>
    </w:rPr>
  </w:style>
  <w:style w:type="paragraph" w:customStyle="1" w:styleId="A92884C6CCD0484A8D9B04513E1F14D6">
    <w:name w:val="A92884C6CCD0484A8D9B04513E1F14D6"/>
    <w:rsid w:val="00C7442E"/>
  </w:style>
  <w:style w:type="paragraph" w:customStyle="1" w:styleId="0725972690094CC29B6C1DFEB10315E7">
    <w:name w:val="0725972690094CC29B6C1DFEB10315E7"/>
    <w:rsid w:val="00C7442E"/>
  </w:style>
  <w:style w:type="paragraph" w:customStyle="1" w:styleId="5D377FF1724D43CAB1B0DA0B3F4FE196">
    <w:name w:val="5D377FF1724D43CAB1B0DA0B3F4FE196"/>
    <w:rsid w:val="00C74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38329C-E3D5-449D-B5E9-FF8673B75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BlueBackground_Finance_Charge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charge (Blue Background design)</vt:lpstr>
    </vt:vector>
  </TitlesOfParts>
  <Company>Victoria University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charge (Blue Background design)</dc:title>
  <dc:creator>Victoria University</dc:creator>
  <cp:lastModifiedBy>Evelyn Corr</cp:lastModifiedBy>
  <cp:revision>5</cp:revision>
  <cp:lastPrinted>2004-09-23T00:31:00Z</cp:lastPrinted>
  <dcterms:created xsi:type="dcterms:W3CDTF">2019-12-16T23:41:00Z</dcterms:created>
  <dcterms:modified xsi:type="dcterms:W3CDTF">2023-03-08T04:13:00Z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TC102830659990</vt:lpwstr>
  </property>
</Properties>
</file>